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Scalling“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Fit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br w:type="page"/>
      </w: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Instrukcijos praktinis atvaizdavimas: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.xls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153670</wp:posOffset>
                </wp:positionV>
                <wp:extent cx="375920" cy="178435"/>
                <wp:effectExtent l="19050" t="19050" r="508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4F2C" id="Rectangle 16" o:spid="_x0000_s1026" style="position:absolute;margin-left:124.35pt;margin-top:12.1pt;width:29.6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Sraopastraipa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1073785</wp:posOffset>
                </wp:positionV>
                <wp:extent cx="694690" cy="207010"/>
                <wp:effectExtent l="19050" t="19050" r="0" b="254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47C9" id="Rectangle 30" o:spid="_x0000_s1026" style="position:absolute;margin-left:122.45pt;margin-top:84.55pt;width:54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864235</wp:posOffset>
                </wp:positionV>
                <wp:extent cx="567690" cy="131445"/>
                <wp:effectExtent l="19050" t="19050" r="3810" b="190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7690" cy="1314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1D142" id="Rectangle 18" o:spid="_x0000_s1026" style="position:absolute;margin-left:299.9pt;margin-top:68.05pt;width:44.7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168275</wp:posOffset>
                </wp:positionV>
                <wp:extent cx="375920" cy="178435"/>
                <wp:effectExtent l="19050" t="19050" r="508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920" cy="1784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4482E" id="Rectangle 43" o:spid="_x0000_s1026" style="position:absolute;margin-left:121.95pt;margin-top:13.25pt;width:29.6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1485265</wp:posOffset>
                </wp:positionV>
                <wp:extent cx="694690" cy="207010"/>
                <wp:effectExtent l="19050" t="19050" r="0" b="254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28E53" id="Rectangle 44" o:spid="_x0000_s1026" style="position:absolute;margin-left:124.1pt;margin-top:116.95pt;width:54.7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2609215</wp:posOffset>
                </wp:positionH>
                <wp:positionV relativeFrom="paragraph">
                  <wp:posOffset>2614295</wp:posOffset>
                </wp:positionV>
                <wp:extent cx="507365" cy="137160"/>
                <wp:effectExtent l="19050" t="19050" r="6985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365" cy="137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33AB4" id="Rectangle 23" o:spid="_x0000_s1026" style="position:absolute;margin-left:205.45pt;margin-top:205.85pt;width:39.9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    <v:path arrowok="t"/>
                <w10:wrap anchorx="margin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541020</wp:posOffset>
                </wp:positionV>
                <wp:extent cx="800100" cy="212725"/>
                <wp:effectExtent l="19050" t="1905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127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2C12E" id="Rectangle 25" o:spid="_x0000_s1026" style="position:absolute;margin-left:191.95pt;margin-top:42.6pt;width:63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78061C" w:rsidP="00946B12">
      <w:pPr>
        <w:pStyle w:val="Sraopastraipa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r w:rsidR="00946B12">
        <w:rPr>
          <w:rFonts w:ascii="Times New Roman" w:hAnsi="Times New Roman" w:cs="Times New Roman"/>
          <w:i/>
          <w:sz w:val="24"/>
          <w:szCs w:val="24"/>
        </w:rPr>
        <w:t>Fit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>1 page(s) wideby 1 tall</w:t>
      </w:r>
      <w:bookmarkStart w:id="1" w:name="_Hlk497739915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1097915</wp:posOffset>
                </wp:positionV>
                <wp:extent cx="1990725" cy="158750"/>
                <wp:effectExtent l="19050" t="19050" r="9525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58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AF9B" id="Rectangle 26" o:spid="_x0000_s1026" style="position:absolute;margin-left:124.15pt;margin-top:86.45pt;width:156.7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1386205</wp:posOffset>
                </wp:positionV>
                <wp:extent cx="2555875" cy="165100"/>
                <wp:effectExtent l="19050" t="19050" r="0" b="63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165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B368B" id="Rectangle 28" o:spid="_x0000_s1026" style="position:absolute;margin-left:124pt;margin-top:109.15pt;width:201.25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2509520</wp:posOffset>
                </wp:positionV>
                <wp:extent cx="499110" cy="193675"/>
                <wp:effectExtent l="19050" t="1905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" cy="193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228B" id="Rectangle 29" o:spid="_x0000_s1026" style="position:absolute;margin-left:260.75pt;margin-top:197.6pt;width:39.3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.pdf</w:t>
      </w:r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1287780</wp:posOffset>
                </wp:positionV>
                <wp:extent cx="694690" cy="207010"/>
                <wp:effectExtent l="19050" t="19050" r="0" b="254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690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BFD3B" id="Rectangle 45" o:spid="_x0000_s1026" style="position:absolute;margin-left:123.1pt;margin-top:101.4pt;width:54.7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„Desktop</w:t>
      </w:r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1173480</wp:posOffset>
                </wp:positionV>
                <wp:extent cx="802005" cy="129540"/>
                <wp:effectExtent l="19050" t="19050" r="0" b="381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005" cy="1295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CF47A" id="Rectangle 32" o:spid="_x0000_s1026" style="position:absolute;margin-left:274.25pt;margin-top:92.4pt;width:63.15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Sraopastraipa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 astype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1948815</wp:posOffset>
                </wp:positionV>
                <wp:extent cx="3204210" cy="163830"/>
                <wp:effectExtent l="19050" t="19050" r="0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4210" cy="1638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F3555" id="Rectangle 33" o:spid="_x0000_s1026" style="position:absolute;margin-left:0;margin-top:153.45pt;width:252.3pt;height:12.9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    <v:path arrowok="t"/>
                <w10:wrap anchorx="margin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(*.pdf)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2B26C4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3291840</wp:posOffset>
                </wp:positionV>
                <wp:extent cx="555625" cy="207010"/>
                <wp:effectExtent l="19050" t="19050" r="0" b="25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625" cy="2070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AC5D" id="Rectangle 42" o:spid="_x0000_s1026" style="position:absolute;margin-left:281.85pt;margin-top:259.2pt;width:43.75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    <v:path arrowok="t"/>
              </v:rect>
            </w:pict>
          </mc:Fallback>
        </mc:AlternateConten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4D" w:rsidRDefault="003E514D" w:rsidP="00243C60">
      <w:pPr>
        <w:spacing w:after="0" w:line="240" w:lineRule="auto"/>
      </w:pPr>
      <w:r>
        <w:separator/>
      </w:r>
    </w:p>
  </w:endnote>
  <w:endnote w:type="continuationSeparator" w:id="0">
    <w:p w:rsidR="003E514D" w:rsidRDefault="003E514D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4D" w:rsidRDefault="003E514D" w:rsidP="00243C60">
      <w:pPr>
        <w:spacing w:after="0" w:line="240" w:lineRule="auto"/>
      </w:pPr>
      <w:r>
        <w:separator/>
      </w:r>
    </w:p>
  </w:footnote>
  <w:footnote w:type="continuationSeparator" w:id="0">
    <w:p w:rsidR="003E514D" w:rsidRDefault="003E514D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812033"/>
      <w:docPartObj>
        <w:docPartGallery w:val="Page Numbers (Top of Page)"/>
        <w:docPartUnique/>
      </w:docPartObj>
    </w:sdtPr>
    <w:sdtEndPr/>
    <w:sdtContent>
      <w:p w:rsidR="00243C60" w:rsidRDefault="006928E6">
        <w:pPr>
          <w:pStyle w:val="Antrats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2B26C4">
          <w:rPr>
            <w:noProof/>
          </w:rPr>
          <w:t>7</w:t>
        </w:r>
        <w:r>
          <w:fldChar w:fldCharType="end"/>
        </w:r>
      </w:p>
    </w:sdtContent>
  </w:sdt>
  <w:p w:rsidR="00243C60" w:rsidRDefault="00243C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26C4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4D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755C-10D2-4A4D-99D2-FFC186A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92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22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C60"/>
  </w:style>
  <w:style w:type="paragraph" w:styleId="Porat">
    <w:name w:val="footer"/>
    <w:basedOn w:val="prastasis"/>
    <w:link w:val="Porat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C6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5243BCA2</Template>
  <TotalTime>2</TotalTime>
  <Pages>7</Pages>
  <Words>1398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Tomas Lozoraitis</cp:lastModifiedBy>
  <cp:revision>2</cp:revision>
  <cp:lastPrinted>2017-11-09T09:28:00Z</cp:lastPrinted>
  <dcterms:created xsi:type="dcterms:W3CDTF">2017-11-14T07:02:00Z</dcterms:created>
  <dcterms:modified xsi:type="dcterms:W3CDTF">2017-11-14T07:02:00Z</dcterms:modified>
</cp:coreProperties>
</file>